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78" w:rsidRDefault="005F2955" w:rsidP="00415E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FCD3596" wp14:editId="6E8D88AA">
            <wp:simplePos x="0" y="0"/>
            <wp:positionH relativeFrom="column">
              <wp:posOffset>2850325</wp:posOffset>
            </wp:positionH>
            <wp:positionV relativeFrom="paragraph">
              <wp:posOffset>-256540</wp:posOffset>
            </wp:positionV>
            <wp:extent cx="3352800" cy="1076325"/>
            <wp:effectExtent l="0" t="0" r="0" b="9525"/>
            <wp:wrapNone/>
            <wp:docPr id="2" name="Grafik 2" descr="C:\Users\lanwighag\AppData\Local\Microsoft\Windows\INetCache\Content.Word\01_WiG-Stadt-Logo_quer_NEU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wighag\AppData\Local\Microsoft\Windows\INetCache\Content.Word\01_WiG-Stadt-Logo_quer_NEU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78" w:rsidRDefault="007E2F78" w:rsidP="00415E0C"/>
    <w:p w:rsidR="007E2F78" w:rsidRDefault="007E2F78" w:rsidP="00415E0C"/>
    <w:p w:rsidR="00C13E5D" w:rsidRDefault="00C13E5D" w:rsidP="006A2206"/>
    <w:p w:rsidR="005B7B6B" w:rsidRDefault="005B7B6B" w:rsidP="006A2206">
      <w:pPr>
        <w:rPr>
          <w:b/>
          <w:sz w:val="40"/>
          <w:szCs w:val="40"/>
          <w:highlight w:val="lightGray"/>
        </w:rPr>
      </w:pPr>
    </w:p>
    <w:p w:rsidR="00FE268B" w:rsidRPr="00B86D9B" w:rsidRDefault="00550787" w:rsidP="006A2206">
      <w:pPr>
        <w:rPr>
          <w:b/>
          <w:sz w:val="40"/>
          <w:szCs w:val="40"/>
        </w:rPr>
      </w:pPr>
      <w:r>
        <w:rPr>
          <w:b/>
          <w:sz w:val="40"/>
          <w:szCs w:val="40"/>
          <w:highlight w:val="lightGray"/>
        </w:rPr>
        <w:t>Name der Selbsthilfegruppe</w:t>
      </w:r>
      <w:r w:rsidR="00FA4E2B" w:rsidRPr="00B86D9B">
        <w:rPr>
          <w:b/>
          <w:sz w:val="40"/>
          <w:szCs w:val="40"/>
          <w:highlight w:val="lightGray"/>
        </w:rPr>
        <w:t xml:space="preserve"> </w:t>
      </w:r>
    </w:p>
    <w:p w:rsidR="005F7F23" w:rsidRPr="009A2598" w:rsidRDefault="00550787" w:rsidP="006A2206">
      <w:pPr>
        <w:rPr>
          <w:b/>
          <w:sz w:val="40"/>
          <w:szCs w:val="40"/>
        </w:rPr>
      </w:pPr>
      <w:r>
        <w:rPr>
          <w:b/>
          <w:sz w:val="40"/>
          <w:szCs w:val="40"/>
        </w:rPr>
        <w:t>Kurzbericht</w:t>
      </w:r>
    </w:p>
    <w:p w:rsidR="006A2206" w:rsidRDefault="006A2206" w:rsidP="006A2206">
      <w:pPr>
        <w:rPr>
          <w:sz w:val="24"/>
          <w:szCs w:val="24"/>
        </w:rPr>
      </w:pPr>
    </w:p>
    <w:p w:rsidR="006A2206" w:rsidRPr="00FA4E2B" w:rsidRDefault="006A2206" w:rsidP="005B7B6B">
      <w:pPr>
        <w:spacing w:before="120" w:after="120"/>
        <w:rPr>
          <w:sz w:val="24"/>
          <w:szCs w:val="24"/>
        </w:rPr>
      </w:pPr>
      <w:r w:rsidRPr="00FA4E2B">
        <w:rPr>
          <w:sz w:val="24"/>
          <w:szCs w:val="24"/>
        </w:rPr>
        <w:t>Berichtszeitraum</w:t>
      </w:r>
      <w:r>
        <w:rPr>
          <w:sz w:val="24"/>
          <w:szCs w:val="24"/>
        </w:rPr>
        <w:t xml:space="preserve">: </w:t>
      </w:r>
      <w:r w:rsidRPr="006A2206">
        <w:rPr>
          <w:sz w:val="24"/>
          <w:szCs w:val="24"/>
          <w:highlight w:val="lightGray"/>
        </w:rPr>
        <w:t>XX</w:t>
      </w:r>
    </w:p>
    <w:p w:rsidR="006A2206" w:rsidRPr="00FA4E2B" w:rsidRDefault="00550787" w:rsidP="005B7B6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Förderzeitraum</w:t>
      </w:r>
      <w:r w:rsidR="006A2206">
        <w:rPr>
          <w:sz w:val="24"/>
          <w:szCs w:val="24"/>
        </w:rPr>
        <w:t>:</w:t>
      </w:r>
      <w:r w:rsidR="00E15AD6">
        <w:rPr>
          <w:sz w:val="24"/>
          <w:szCs w:val="24"/>
        </w:rPr>
        <w:t xml:space="preserve"> 1.1. </w:t>
      </w:r>
      <w:r>
        <w:rPr>
          <w:sz w:val="24"/>
          <w:szCs w:val="24"/>
        </w:rPr>
        <w:t>bis 31.12. 20__</w:t>
      </w:r>
      <w:r w:rsidR="006A2206">
        <w:rPr>
          <w:sz w:val="24"/>
          <w:szCs w:val="24"/>
        </w:rPr>
        <w:t xml:space="preserve"> </w:t>
      </w:r>
    </w:p>
    <w:p w:rsidR="006A2206" w:rsidRDefault="006A2206" w:rsidP="006A2206">
      <w:pPr>
        <w:rPr>
          <w:sz w:val="24"/>
          <w:szCs w:val="24"/>
        </w:rPr>
      </w:pPr>
    </w:p>
    <w:p w:rsidR="00B86D9B" w:rsidRPr="00B8118A" w:rsidRDefault="00B86D9B" w:rsidP="005B7B6B">
      <w:pPr>
        <w:spacing w:before="120" w:after="120"/>
        <w:rPr>
          <w:sz w:val="24"/>
          <w:szCs w:val="24"/>
        </w:rPr>
      </w:pPr>
      <w:r w:rsidRPr="00B8118A">
        <w:rPr>
          <w:sz w:val="24"/>
          <w:szCs w:val="24"/>
        </w:rPr>
        <w:t xml:space="preserve">Wiener Gesundheitsförderung </w:t>
      </w:r>
      <w:r w:rsidR="00AA0AE0">
        <w:rPr>
          <w:sz w:val="24"/>
          <w:szCs w:val="24"/>
        </w:rPr>
        <w:t>- WiG</w:t>
      </w:r>
      <w:r w:rsidR="00FE268B" w:rsidRPr="00B8118A">
        <w:rPr>
          <w:sz w:val="24"/>
          <w:szCs w:val="24"/>
        </w:rPr>
        <w:t xml:space="preserve"> </w:t>
      </w:r>
    </w:p>
    <w:p w:rsidR="00B86D9B" w:rsidRPr="00B8118A" w:rsidRDefault="00B86D9B" w:rsidP="005B7B6B">
      <w:pPr>
        <w:spacing w:before="120" w:after="120"/>
        <w:rPr>
          <w:sz w:val="24"/>
          <w:szCs w:val="24"/>
        </w:rPr>
      </w:pPr>
      <w:r w:rsidRPr="00B8118A">
        <w:rPr>
          <w:sz w:val="24"/>
          <w:szCs w:val="24"/>
        </w:rPr>
        <w:t xml:space="preserve">Treustraße 35 </w:t>
      </w:r>
      <w:r w:rsidR="00CE7DF4">
        <w:rPr>
          <w:sz w:val="24"/>
          <w:szCs w:val="24"/>
        </w:rPr>
        <w:t>-</w:t>
      </w:r>
      <w:r w:rsidRPr="00B8118A">
        <w:rPr>
          <w:sz w:val="24"/>
          <w:szCs w:val="24"/>
        </w:rPr>
        <w:t xml:space="preserve"> 43/Stiege 6</w:t>
      </w:r>
      <w:r w:rsidR="005B7B6B">
        <w:rPr>
          <w:sz w:val="24"/>
          <w:szCs w:val="24"/>
        </w:rPr>
        <w:t>/</w:t>
      </w:r>
      <w:r w:rsidR="00A26E45">
        <w:rPr>
          <w:sz w:val="24"/>
          <w:szCs w:val="24"/>
        </w:rPr>
        <w:t>1. Stock</w:t>
      </w:r>
    </w:p>
    <w:p w:rsidR="006A2206" w:rsidRDefault="00B8118A" w:rsidP="005B7B6B">
      <w:pPr>
        <w:spacing w:before="120" w:after="120"/>
        <w:rPr>
          <w:sz w:val="24"/>
          <w:szCs w:val="24"/>
        </w:rPr>
      </w:pPr>
      <w:r w:rsidRPr="00B8118A">
        <w:rPr>
          <w:sz w:val="24"/>
          <w:szCs w:val="24"/>
        </w:rPr>
        <w:t>1200 Wien</w:t>
      </w:r>
    </w:p>
    <w:p w:rsidR="007B2959" w:rsidRPr="00B86D9B" w:rsidRDefault="007B2959" w:rsidP="005B7B6B">
      <w:pPr>
        <w:spacing w:before="120" w:after="120"/>
        <w:rPr>
          <w:sz w:val="24"/>
          <w:szCs w:val="24"/>
          <w:highlight w:val="lightGray"/>
        </w:rPr>
      </w:pPr>
    </w:p>
    <w:p w:rsidR="00D7285E" w:rsidRDefault="00E15AD6" w:rsidP="00D668DF">
      <w:pPr>
        <w:spacing w:before="120"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AntragstellerIn</w:t>
      </w:r>
      <w:proofErr w:type="spellEnd"/>
      <w:r w:rsidR="001D09A3">
        <w:rPr>
          <w:sz w:val="24"/>
          <w:szCs w:val="24"/>
        </w:rPr>
        <w:t xml:space="preserve">: </w:t>
      </w:r>
      <w:r w:rsidR="001D09A3" w:rsidRPr="001D09A3">
        <w:rPr>
          <w:sz w:val="24"/>
          <w:szCs w:val="24"/>
          <w:highlight w:val="lightGray"/>
        </w:rPr>
        <w:t>XX</w:t>
      </w:r>
    </w:p>
    <w:p w:rsidR="00D668DF" w:rsidRDefault="00D668DF" w:rsidP="006A2206">
      <w:pPr>
        <w:rPr>
          <w:sz w:val="24"/>
          <w:szCs w:val="24"/>
        </w:rPr>
      </w:pPr>
    </w:p>
    <w:p w:rsidR="007B2959" w:rsidRDefault="007B2959" w:rsidP="005F7F23">
      <w:pPr>
        <w:rPr>
          <w:sz w:val="24"/>
          <w:szCs w:val="24"/>
        </w:rPr>
      </w:pPr>
    </w:p>
    <w:p w:rsidR="0018066E" w:rsidRDefault="006A2206" w:rsidP="00C63B13">
      <w:pPr>
        <w:jc w:val="left"/>
        <w:rPr>
          <w:sz w:val="24"/>
          <w:szCs w:val="24"/>
          <w:highlight w:val="lightGray"/>
        </w:rPr>
        <w:sectPr w:rsidR="0018066E" w:rsidSect="00E72158">
          <w:footerReference w:type="default" r:id="rId10"/>
          <w:footerReference w:type="first" r:id="rId11"/>
          <w:pgSz w:w="11906" w:h="16838"/>
          <w:pgMar w:top="1417" w:right="1417" w:bottom="1134" w:left="1417" w:header="708" w:footer="708" w:gutter="0"/>
          <w:pgNumType w:start="6"/>
          <w:cols w:space="708"/>
          <w:titlePg/>
          <w:docGrid w:linePitch="360"/>
        </w:sectPr>
      </w:pPr>
      <w:r>
        <w:rPr>
          <w:sz w:val="24"/>
          <w:szCs w:val="24"/>
        </w:rPr>
        <w:t xml:space="preserve">Wien, </w:t>
      </w:r>
      <w:r w:rsidRPr="00772957">
        <w:rPr>
          <w:sz w:val="24"/>
          <w:szCs w:val="24"/>
          <w:highlight w:val="lightGray"/>
        </w:rPr>
        <w:t>XX. XX. XXXX</w:t>
      </w:r>
    </w:p>
    <w:p w:rsidR="005F7F23" w:rsidRPr="00773036" w:rsidRDefault="00995191" w:rsidP="00644F76">
      <w:pPr>
        <w:pStyle w:val="berschrift1"/>
        <w:numPr>
          <w:ilvl w:val="0"/>
          <w:numId w:val="0"/>
        </w:numPr>
        <w:ind w:left="360" w:hanging="360"/>
      </w:pPr>
      <w:r>
        <w:lastRenderedPageBreak/>
        <w:t>Geplante</w:t>
      </w:r>
      <w:r w:rsidR="00ED5F57">
        <w:t xml:space="preserve"> Aktivitäten im Berichtszeitraum</w:t>
      </w:r>
      <w:r w:rsidR="00632033">
        <w:t xml:space="preserve"> (SOLL)</w:t>
      </w:r>
    </w:p>
    <w:p w:rsidR="00995191" w:rsidRPr="00995191" w:rsidRDefault="00632033" w:rsidP="00ED5F57">
      <w:pPr>
        <w:rPr>
          <w:i/>
        </w:rPr>
      </w:pPr>
      <w:r>
        <w:rPr>
          <w:i/>
        </w:rPr>
        <w:t>Überblick über alle geplanten Aktivitäten und Ziele Ihrer Selbsthilfegruppe, die Sie im Antrag angeführt haben</w:t>
      </w:r>
      <w:r w:rsidR="00A828EA" w:rsidRPr="00995191">
        <w:rPr>
          <w:i/>
        </w:rPr>
        <w:t xml:space="preserve"> (</w:t>
      </w:r>
      <w:r w:rsidR="00995191" w:rsidRPr="00995191">
        <w:rPr>
          <w:b/>
          <w:i/>
        </w:rPr>
        <w:t xml:space="preserve">siehe Antrag um Förderung, </w:t>
      </w:r>
      <w:r w:rsidR="00A828EA" w:rsidRPr="00995191">
        <w:rPr>
          <w:b/>
          <w:i/>
        </w:rPr>
        <w:t>Punkt 2.4.</w:t>
      </w:r>
      <w:r w:rsidR="00A828EA" w:rsidRPr="00995191">
        <w:rPr>
          <w:i/>
        </w:rPr>
        <w:t>)</w:t>
      </w:r>
    </w:p>
    <w:p w:rsidR="00995191" w:rsidRDefault="00995191" w:rsidP="00ED5F57"/>
    <w:p w:rsidR="00632033" w:rsidRDefault="00632033" w:rsidP="00ED5F57"/>
    <w:p w:rsidR="00632033" w:rsidRDefault="00632033" w:rsidP="00ED5F57"/>
    <w:p w:rsidR="00632033" w:rsidRDefault="00632033" w:rsidP="00ED5F57"/>
    <w:p w:rsidR="00415E0C" w:rsidRDefault="00995191" w:rsidP="0055353D">
      <w:pPr>
        <w:pStyle w:val="berschrift1"/>
        <w:numPr>
          <w:ilvl w:val="0"/>
          <w:numId w:val="0"/>
        </w:numPr>
        <w:ind w:left="357" w:hanging="357"/>
      </w:pPr>
      <w:bookmarkStart w:id="1" w:name="_Toc395535597"/>
      <w:r>
        <w:t>Durchgeführte</w:t>
      </w:r>
      <w:r w:rsidR="00415E0C">
        <w:t xml:space="preserve"> </w:t>
      </w:r>
      <w:r>
        <w:t>Aktivitäten</w:t>
      </w:r>
      <w:r w:rsidR="00415E0C">
        <w:t xml:space="preserve"> im Berichtszeitraum</w:t>
      </w:r>
      <w:bookmarkEnd w:id="1"/>
      <w:r w:rsidR="00632033">
        <w:t xml:space="preserve"> (IST)</w:t>
      </w:r>
    </w:p>
    <w:p w:rsidR="00632033" w:rsidRDefault="002C1B4D" w:rsidP="00632033">
      <w:pPr>
        <w:rPr>
          <w:i/>
        </w:rPr>
      </w:pPr>
      <w:r>
        <w:rPr>
          <w:i/>
        </w:rPr>
        <w:t>Beschreibung der</w:t>
      </w:r>
      <w:r w:rsidR="0055353D" w:rsidRPr="00995191">
        <w:rPr>
          <w:i/>
        </w:rPr>
        <w:t xml:space="preserve"> A</w:t>
      </w:r>
      <w:r w:rsidR="00415E0C" w:rsidRPr="00995191">
        <w:rPr>
          <w:i/>
        </w:rPr>
        <w:t xml:space="preserve">ktivitäten </w:t>
      </w:r>
      <w:r w:rsidR="00995191" w:rsidRPr="00995191">
        <w:rPr>
          <w:i/>
        </w:rPr>
        <w:t>Ihrer</w:t>
      </w:r>
      <w:r w:rsidR="0055353D" w:rsidRPr="00995191">
        <w:rPr>
          <w:i/>
        </w:rPr>
        <w:t xml:space="preserve"> Selbsthilfegruppe</w:t>
      </w:r>
      <w:r w:rsidR="00632033">
        <w:rPr>
          <w:i/>
        </w:rPr>
        <w:t>, die</w:t>
      </w:r>
      <w:r w:rsidR="0055353D" w:rsidRPr="00995191">
        <w:rPr>
          <w:i/>
        </w:rPr>
        <w:t xml:space="preserve"> </w:t>
      </w:r>
      <w:r w:rsidR="00415E0C" w:rsidRPr="00995191">
        <w:rPr>
          <w:i/>
        </w:rPr>
        <w:t>im Berichtszeitraum</w:t>
      </w:r>
      <w:r w:rsidR="00632033">
        <w:rPr>
          <w:i/>
        </w:rPr>
        <w:t xml:space="preserve"> tatsächlich stattgefunden haben</w:t>
      </w:r>
      <w:r>
        <w:rPr>
          <w:i/>
        </w:rPr>
        <w:t xml:space="preserve"> und</w:t>
      </w:r>
      <w:r w:rsidR="00415E0C" w:rsidRPr="00995191">
        <w:rPr>
          <w:i/>
        </w:rPr>
        <w:t xml:space="preserve"> </w:t>
      </w:r>
      <w:r w:rsidR="00B965FE">
        <w:rPr>
          <w:i/>
        </w:rPr>
        <w:t xml:space="preserve">Begründung </w:t>
      </w:r>
      <w:r w:rsidR="00995191">
        <w:rPr>
          <w:i/>
        </w:rPr>
        <w:t>allfällige</w:t>
      </w:r>
      <w:r w:rsidR="00B965FE">
        <w:rPr>
          <w:i/>
        </w:rPr>
        <w:t>r</w:t>
      </w:r>
      <w:r w:rsidR="00632033">
        <w:rPr>
          <w:i/>
        </w:rPr>
        <w:t xml:space="preserve"> Abweichungen</w:t>
      </w:r>
      <w:r>
        <w:rPr>
          <w:i/>
        </w:rPr>
        <w:t xml:space="preserve"> von der Planung in Ihrem Förderantrag</w:t>
      </w:r>
      <w:r w:rsidR="00632033">
        <w:rPr>
          <w:i/>
        </w:rPr>
        <w:t>.</w:t>
      </w:r>
      <w:bookmarkStart w:id="2" w:name="_Toc395535609"/>
    </w:p>
    <w:p w:rsidR="0055353D" w:rsidRDefault="00632033" w:rsidP="00632033">
      <w:pPr>
        <w:rPr>
          <w:i/>
        </w:rPr>
      </w:pPr>
      <w:r>
        <w:rPr>
          <w:i/>
        </w:rPr>
        <w:t>Wi</w:t>
      </w:r>
      <w:r w:rsidR="00E15AD6" w:rsidRPr="00B965FE">
        <w:rPr>
          <w:i/>
        </w:rPr>
        <w:t xml:space="preserve">e viele Gruppentreffen fanden </w:t>
      </w:r>
      <w:r>
        <w:rPr>
          <w:b/>
          <w:i/>
        </w:rPr>
        <w:t>im Berichtszeitraum</w:t>
      </w:r>
      <w:r w:rsidR="00E15AD6" w:rsidRPr="00B965FE">
        <w:rPr>
          <w:i/>
        </w:rPr>
        <w:t xml:space="preserve"> statt?</w:t>
      </w:r>
    </w:p>
    <w:p w:rsidR="00632033" w:rsidRDefault="00632033" w:rsidP="00632033"/>
    <w:p w:rsidR="00632033" w:rsidRDefault="00632033" w:rsidP="00632033"/>
    <w:p w:rsidR="0055353D" w:rsidRDefault="0055353D" w:rsidP="00644F76">
      <w:pPr>
        <w:pStyle w:val="berschrift1"/>
        <w:numPr>
          <w:ilvl w:val="0"/>
          <w:numId w:val="0"/>
        </w:numPr>
        <w:ind w:left="360" w:hanging="360"/>
      </w:pPr>
    </w:p>
    <w:p w:rsidR="0055353D" w:rsidRDefault="0055353D" w:rsidP="00644F76">
      <w:pPr>
        <w:pStyle w:val="berschrift1"/>
        <w:numPr>
          <w:ilvl w:val="0"/>
          <w:numId w:val="0"/>
        </w:numPr>
        <w:ind w:left="360" w:hanging="360"/>
      </w:pPr>
    </w:p>
    <w:p w:rsidR="00452C72" w:rsidRDefault="00452C72" w:rsidP="00644F76">
      <w:pPr>
        <w:pStyle w:val="berschrift1"/>
        <w:numPr>
          <w:ilvl w:val="0"/>
          <w:numId w:val="0"/>
        </w:numPr>
        <w:ind w:left="360" w:hanging="360"/>
      </w:pPr>
      <w:r>
        <w:t>Beilagen</w:t>
      </w:r>
      <w:bookmarkEnd w:id="2"/>
    </w:p>
    <w:p w:rsidR="00E919F7" w:rsidRPr="00995191" w:rsidRDefault="00452C72" w:rsidP="0055353D">
      <w:pPr>
        <w:rPr>
          <w:i/>
        </w:rPr>
      </w:pPr>
      <w:r w:rsidRPr="00995191">
        <w:rPr>
          <w:i/>
        </w:rPr>
        <w:t>Listen Sie hier bitte auf, welche Beilagen Sie diesem Bericht beigefügt haben. Mögliche Beilagen sind z. B.:</w:t>
      </w:r>
    </w:p>
    <w:p w:rsidR="00452C72" w:rsidRPr="00995191" w:rsidRDefault="00452C72" w:rsidP="007B2959">
      <w:pPr>
        <w:pStyle w:val="Listenabsatz"/>
        <w:numPr>
          <w:ilvl w:val="0"/>
          <w:numId w:val="5"/>
        </w:numPr>
        <w:ind w:left="357" w:hanging="357"/>
        <w:rPr>
          <w:i/>
        </w:rPr>
      </w:pPr>
      <w:r w:rsidRPr="00995191">
        <w:rPr>
          <w:i/>
        </w:rPr>
        <w:t>Pressemeldungen</w:t>
      </w:r>
      <w:r w:rsidR="0055353D" w:rsidRPr="00995191">
        <w:rPr>
          <w:i/>
        </w:rPr>
        <w:t xml:space="preserve"> oder Publikationen</w:t>
      </w:r>
    </w:p>
    <w:p w:rsidR="00FE649E" w:rsidRPr="00995191" w:rsidRDefault="00452C72" w:rsidP="007B2959">
      <w:pPr>
        <w:pStyle w:val="Listenabsatz"/>
        <w:numPr>
          <w:ilvl w:val="0"/>
          <w:numId w:val="5"/>
        </w:numPr>
        <w:ind w:left="357" w:hanging="357"/>
        <w:rPr>
          <w:i/>
        </w:rPr>
      </w:pPr>
      <w:r w:rsidRPr="00995191">
        <w:rPr>
          <w:i/>
        </w:rPr>
        <w:t xml:space="preserve">Fotos von </w:t>
      </w:r>
      <w:r w:rsidR="0055353D" w:rsidRPr="00995191">
        <w:rPr>
          <w:i/>
        </w:rPr>
        <w:t>V</w:t>
      </w:r>
      <w:r w:rsidRPr="00995191">
        <w:rPr>
          <w:i/>
        </w:rPr>
        <w:t>eranstaltungen</w:t>
      </w:r>
    </w:p>
    <w:p w:rsidR="00452C72" w:rsidRPr="00995191" w:rsidRDefault="00452C72" w:rsidP="007B2959">
      <w:pPr>
        <w:pStyle w:val="Listenabsatz"/>
        <w:numPr>
          <w:ilvl w:val="0"/>
          <w:numId w:val="5"/>
        </w:numPr>
        <w:ind w:left="357" w:hanging="357"/>
        <w:rPr>
          <w:i/>
        </w:rPr>
      </w:pPr>
      <w:r w:rsidRPr="00995191">
        <w:rPr>
          <w:i/>
        </w:rPr>
        <w:t>Druckwerke wie Projektfolder, Einladungsfolder</w:t>
      </w:r>
    </w:p>
    <w:p w:rsidR="00995191" w:rsidRPr="00B965FE" w:rsidRDefault="00452C72" w:rsidP="00B965FE">
      <w:pPr>
        <w:pStyle w:val="Listenabsatz"/>
        <w:numPr>
          <w:ilvl w:val="0"/>
          <w:numId w:val="5"/>
        </w:numPr>
        <w:ind w:left="357" w:hanging="357"/>
        <w:rPr>
          <w:i/>
        </w:rPr>
      </w:pPr>
      <w:r w:rsidRPr="00B965FE">
        <w:rPr>
          <w:i/>
        </w:rPr>
        <w:t>Veranstaltungsdokumentationen</w:t>
      </w:r>
    </w:p>
    <w:sectPr w:rsidR="00995191" w:rsidRPr="00B965FE" w:rsidSect="00C21F43">
      <w:pgSz w:w="11906" w:h="16838"/>
      <w:pgMar w:top="1417" w:right="1417" w:bottom="1134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87" w:rsidRDefault="00550787" w:rsidP="00AC26FB">
      <w:pPr>
        <w:spacing w:before="0" w:after="0" w:line="240" w:lineRule="auto"/>
      </w:pPr>
      <w:r>
        <w:separator/>
      </w:r>
    </w:p>
  </w:endnote>
  <w:endnote w:type="continuationSeparator" w:id="0">
    <w:p w:rsidR="00550787" w:rsidRDefault="00550787" w:rsidP="00AC26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706727"/>
      <w:docPartObj>
        <w:docPartGallery w:val="Page Numbers (Bottom of Page)"/>
        <w:docPartUnique/>
      </w:docPartObj>
    </w:sdtPr>
    <w:sdtEndPr/>
    <w:sdtContent>
      <w:sdt>
        <w:sdtPr>
          <w:id w:val="-1522086898"/>
          <w:docPartObj>
            <w:docPartGallery w:val="Page Numbers (Top of Page)"/>
            <w:docPartUnique/>
          </w:docPartObj>
        </w:sdtPr>
        <w:sdtEndPr/>
        <w:sdtContent>
          <w:p w:rsidR="00763F20" w:rsidRPr="00763F20" w:rsidRDefault="00B965FE">
            <w:pPr>
              <w:pStyle w:val="Fuzeile"/>
              <w:jc w:val="center"/>
            </w:pPr>
            <w:r>
              <w:rPr>
                <w:lang w:val="de-DE"/>
              </w:rPr>
              <w:t>Seite 2</w:t>
            </w:r>
            <w:r w:rsidR="00763F20" w:rsidRPr="00763F20">
              <w:rPr>
                <w:lang w:val="de-DE"/>
              </w:rPr>
              <w:t xml:space="preserve"> von </w:t>
            </w:r>
            <w:r w:rsidR="00763F20" w:rsidRPr="00763F20">
              <w:rPr>
                <w:bCs/>
                <w:sz w:val="24"/>
                <w:szCs w:val="24"/>
              </w:rPr>
              <w:fldChar w:fldCharType="begin"/>
            </w:r>
            <w:r w:rsidR="00763F20" w:rsidRPr="00763F20">
              <w:rPr>
                <w:bCs/>
              </w:rPr>
              <w:instrText>NUMPAGES</w:instrText>
            </w:r>
            <w:r w:rsidR="00763F20" w:rsidRPr="00763F20">
              <w:rPr>
                <w:bCs/>
                <w:sz w:val="24"/>
                <w:szCs w:val="24"/>
              </w:rPr>
              <w:fldChar w:fldCharType="separate"/>
            </w:r>
            <w:r w:rsidR="0005637C">
              <w:rPr>
                <w:bCs/>
                <w:noProof/>
              </w:rPr>
              <w:t>2</w:t>
            </w:r>
            <w:r w:rsidR="00763F20" w:rsidRPr="00763F2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598" w:rsidRDefault="009A259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567590"/>
      <w:docPartObj>
        <w:docPartGallery w:val="Page Numbers (Bottom of Page)"/>
        <w:docPartUnique/>
      </w:docPartObj>
    </w:sdtPr>
    <w:sdtEndPr/>
    <w:sdtContent>
      <w:sdt>
        <w:sdtPr>
          <w:id w:val="519515899"/>
          <w:docPartObj>
            <w:docPartGallery w:val="Page Numbers (Top of Page)"/>
            <w:docPartUnique/>
          </w:docPartObj>
        </w:sdtPr>
        <w:sdtEndPr/>
        <w:sdtContent>
          <w:p w:rsidR="00E72158" w:rsidRDefault="00B965FE" w:rsidP="0055353D">
            <w:pPr>
              <w:pStyle w:val="Fuzeile"/>
              <w:jc w:val="center"/>
            </w:pPr>
            <w:r>
              <w:rPr>
                <w:lang w:val="de-DE"/>
              </w:rPr>
              <w:t>Seite 1 von 2</w:t>
            </w:r>
          </w:p>
        </w:sdtContent>
      </w:sdt>
    </w:sdtContent>
  </w:sdt>
  <w:p w:rsidR="0070557B" w:rsidRDefault="007055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87" w:rsidRDefault="00550787" w:rsidP="00AC26FB">
      <w:pPr>
        <w:spacing w:before="0" w:after="0" w:line="240" w:lineRule="auto"/>
      </w:pPr>
      <w:r>
        <w:separator/>
      </w:r>
    </w:p>
  </w:footnote>
  <w:footnote w:type="continuationSeparator" w:id="0">
    <w:p w:rsidR="00550787" w:rsidRDefault="00550787" w:rsidP="00AC26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01BD"/>
    <w:multiLevelType w:val="hybridMultilevel"/>
    <w:tmpl w:val="BE2C5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72AF2"/>
    <w:multiLevelType w:val="hybridMultilevel"/>
    <w:tmpl w:val="2794D9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D6A"/>
    <w:multiLevelType w:val="hybridMultilevel"/>
    <w:tmpl w:val="41DAD3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B1058"/>
    <w:multiLevelType w:val="hybridMultilevel"/>
    <w:tmpl w:val="60D8C632"/>
    <w:lvl w:ilvl="0" w:tplc="800CC22A">
      <w:start w:val="1"/>
      <w:numFmt w:val="decimal"/>
      <w:lvlText w:val="%1."/>
      <w:lvlJc w:val="left"/>
      <w:pPr>
        <w:ind w:left="360" w:hanging="360"/>
      </w:pPr>
      <w:rPr>
        <w:rFonts w:eastAsiaTheme="majorEastAsia" w:cstheme="majorBidi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873F3"/>
    <w:multiLevelType w:val="hybridMultilevel"/>
    <w:tmpl w:val="105A87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B1E38"/>
    <w:multiLevelType w:val="hybridMultilevel"/>
    <w:tmpl w:val="16449C1A"/>
    <w:lvl w:ilvl="0" w:tplc="90A6C98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049CA"/>
    <w:multiLevelType w:val="hybridMultilevel"/>
    <w:tmpl w:val="36B87B5E"/>
    <w:lvl w:ilvl="0" w:tplc="A4886BD6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24B92"/>
    <w:multiLevelType w:val="hybridMultilevel"/>
    <w:tmpl w:val="4E268018"/>
    <w:lvl w:ilvl="0" w:tplc="7C9CC91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6249F"/>
    <w:multiLevelType w:val="hybridMultilevel"/>
    <w:tmpl w:val="28A827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580EAA"/>
    <w:multiLevelType w:val="hybridMultilevel"/>
    <w:tmpl w:val="86C82D92"/>
    <w:lvl w:ilvl="0" w:tplc="CE66CD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87"/>
    <w:rsid w:val="00026FFD"/>
    <w:rsid w:val="0005637C"/>
    <w:rsid w:val="000839B9"/>
    <w:rsid w:val="00092FD7"/>
    <w:rsid w:val="000C4E6D"/>
    <w:rsid w:val="001009B2"/>
    <w:rsid w:val="0018066E"/>
    <w:rsid w:val="001C26D0"/>
    <w:rsid w:val="001D09A3"/>
    <w:rsid w:val="0022305B"/>
    <w:rsid w:val="002C1B4D"/>
    <w:rsid w:val="002C3526"/>
    <w:rsid w:val="002E57DC"/>
    <w:rsid w:val="0039070D"/>
    <w:rsid w:val="00415E0C"/>
    <w:rsid w:val="00452C72"/>
    <w:rsid w:val="00495215"/>
    <w:rsid w:val="004D2DA9"/>
    <w:rsid w:val="005141C7"/>
    <w:rsid w:val="005237D8"/>
    <w:rsid w:val="0052708A"/>
    <w:rsid w:val="00546DB6"/>
    <w:rsid w:val="00550787"/>
    <w:rsid w:val="0055353D"/>
    <w:rsid w:val="005B7B6B"/>
    <w:rsid w:val="005E6841"/>
    <w:rsid w:val="005F2955"/>
    <w:rsid w:val="005F7F23"/>
    <w:rsid w:val="00611C00"/>
    <w:rsid w:val="00632033"/>
    <w:rsid w:val="00644E15"/>
    <w:rsid w:val="00644F76"/>
    <w:rsid w:val="00652FE7"/>
    <w:rsid w:val="006A2206"/>
    <w:rsid w:val="006F054D"/>
    <w:rsid w:val="00700969"/>
    <w:rsid w:val="0070557B"/>
    <w:rsid w:val="007117A1"/>
    <w:rsid w:val="00757FA6"/>
    <w:rsid w:val="00763F20"/>
    <w:rsid w:val="00772957"/>
    <w:rsid w:val="00773036"/>
    <w:rsid w:val="007B2959"/>
    <w:rsid w:val="007D1018"/>
    <w:rsid w:val="007E2F78"/>
    <w:rsid w:val="008020D3"/>
    <w:rsid w:val="00873CAD"/>
    <w:rsid w:val="008F2AD3"/>
    <w:rsid w:val="00901568"/>
    <w:rsid w:val="00905A13"/>
    <w:rsid w:val="009376EC"/>
    <w:rsid w:val="00956FCA"/>
    <w:rsid w:val="00995191"/>
    <w:rsid w:val="009A2598"/>
    <w:rsid w:val="00A26E45"/>
    <w:rsid w:val="00A30122"/>
    <w:rsid w:val="00A8192A"/>
    <w:rsid w:val="00A828EA"/>
    <w:rsid w:val="00AA0AE0"/>
    <w:rsid w:val="00AC26FB"/>
    <w:rsid w:val="00AE65D8"/>
    <w:rsid w:val="00AF556D"/>
    <w:rsid w:val="00B8118A"/>
    <w:rsid w:val="00B86D9B"/>
    <w:rsid w:val="00B9091B"/>
    <w:rsid w:val="00B965FE"/>
    <w:rsid w:val="00C13E5D"/>
    <w:rsid w:val="00C21F43"/>
    <w:rsid w:val="00C63B13"/>
    <w:rsid w:val="00CD7EDC"/>
    <w:rsid w:val="00CE06EC"/>
    <w:rsid w:val="00CE7DF4"/>
    <w:rsid w:val="00D668DF"/>
    <w:rsid w:val="00D7285E"/>
    <w:rsid w:val="00DF6D01"/>
    <w:rsid w:val="00E15AD6"/>
    <w:rsid w:val="00E72158"/>
    <w:rsid w:val="00E919F7"/>
    <w:rsid w:val="00E91C68"/>
    <w:rsid w:val="00ED5F57"/>
    <w:rsid w:val="00ED61DB"/>
    <w:rsid w:val="00F2618D"/>
    <w:rsid w:val="00F424D9"/>
    <w:rsid w:val="00FA4E2B"/>
    <w:rsid w:val="00FC761A"/>
    <w:rsid w:val="00FE268B"/>
    <w:rsid w:val="00FE4AF6"/>
    <w:rsid w:val="00FE649E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D01"/>
    <w:pPr>
      <w:spacing w:before="360" w:after="360" w:line="312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6D01"/>
    <w:pPr>
      <w:keepNext/>
      <w:keepLines/>
      <w:numPr>
        <w:numId w:val="7"/>
      </w:numPr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4F76"/>
    <w:pPr>
      <w:keepNext/>
      <w:keepLines/>
      <w:numPr>
        <w:numId w:val="10"/>
      </w:numPr>
      <w:spacing w:after="120"/>
      <w:ind w:left="3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18D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6D0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4F76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uiPriority w:val="34"/>
    <w:qFormat/>
    <w:rsid w:val="00F261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618D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644F76"/>
    <w:pPr>
      <w:tabs>
        <w:tab w:val="left" w:pos="440"/>
        <w:tab w:val="right" w:leader="dot" w:pos="9062"/>
      </w:tabs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44F76"/>
    <w:pPr>
      <w:tabs>
        <w:tab w:val="right" w:leader="dot" w:pos="9062"/>
      </w:tabs>
    </w:pPr>
  </w:style>
  <w:style w:type="character" w:styleId="Hyperlink">
    <w:name w:val="Hyperlink"/>
    <w:basedOn w:val="Absatz-Standardschriftart"/>
    <w:uiPriority w:val="99"/>
    <w:unhideWhenUsed/>
    <w:rsid w:val="005F7F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F2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26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AC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F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C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FB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18D"/>
    <w:rPr>
      <w:rFonts w:ascii="Arial" w:eastAsiaTheme="majorEastAsia" w:hAnsi="Arial" w:cstheme="majorBidi"/>
      <w:bCs/>
      <w:i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F2618D"/>
    <w:pPr>
      <w:suppressAutoHyphens/>
      <w:spacing w:before="0" w:after="200"/>
      <w:ind w:left="57" w:right="170"/>
    </w:pPr>
    <w:rPr>
      <w:rFonts w:eastAsia="Arial Unicode MS" w:cs="Times New Roman"/>
      <w:b/>
      <w:bCs/>
      <w:color w:val="4F81BD" w:themeColor="accent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D01"/>
    <w:pPr>
      <w:spacing w:before="360" w:after="360" w:line="312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6D01"/>
    <w:pPr>
      <w:keepNext/>
      <w:keepLines/>
      <w:numPr>
        <w:numId w:val="7"/>
      </w:numPr>
      <w:ind w:left="357" w:hanging="357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44F76"/>
    <w:pPr>
      <w:keepNext/>
      <w:keepLines/>
      <w:numPr>
        <w:numId w:val="10"/>
      </w:numPr>
      <w:spacing w:after="120"/>
      <w:ind w:left="3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2618D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6D01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4F76"/>
    <w:rPr>
      <w:rFonts w:ascii="Arial" w:eastAsiaTheme="majorEastAsia" w:hAnsi="Arial" w:cstheme="majorBidi"/>
      <w:b/>
      <w:bCs/>
      <w:szCs w:val="26"/>
    </w:rPr>
  </w:style>
  <w:style w:type="paragraph" w:styleId="Listenabsatz">
    <w:name w:val="List Paragraph"/>
    <w:basedOn w:val="Standard"/>
    <w:uiPriority w:val="34"/>
    <w:qFormat/>
    <w:rsid w:val="00F261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618D"/>
    <w:pPr>
      <w:outlineLvl w:val="9"/>
    </w:pPr>
    <w:rPr>
      <w:rFonts w:asciiTheme="majorHAnsi" w:hAnsiTheme="majorHAnsi"/>
      <w:color w:val="365F91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644F76"/>
    <w:pPr>
      <w:tabs>
        <w:tab w:val="left" w:pos="440"/>
        <w:tab w:val="right" w:leader="dot" w:pos="9062"/>
      </w:tabs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44F76"/>
    <w:pPr>
      <w:tabs>
        <w:tab w:val="right" w:leader="dot" w:pos="9062"/>
      </w:tabs>
    </w:pPr>
  </w:style>
  <w:style w:type="character" w:styleId="Hyperlink">
    <w:name w:val="Hyperlink"/>
    <w:basedOn w:val="Absatz-Standardschriftart"/>
    <w:uiPriority w:val="99"/>
    <w:unhideWhenUsed/>
    <w:rsid w:val="005F7F2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F2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F26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261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AC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6F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C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26FB"/>
    <w:rPr>
      <w:rFonts w:ascii="Arial" w:hAnsi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2618D"/>
    <w:rPr>
      <w:rFonts w:ascii="Arial" w:eastAsiaTheme="majorEastAsia" w:hAnsi="Arial" w:cstheme="majorBidi"/>
      <w:bCs/>
      <w:i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F2618D"/>
    <w:pPr>
      <w:suppressAutoHyphens/>
      <w:spacing w:before="0" w:after="200"/>
      <w:ind w:left="57" w:right="170"/>
    </w:pPr>
    <w:rPr>
      <w:rFonts w:eastAsia="Arial Unicode MS" w:cs="Times New Roman"/>
      <w:b/>
      <w:bCs/>
      <w:color w:val="4F81BD" w:themeColor="accent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Administration%20Allgemein\VORLAGEN\Zwischen-%20und%20Endberichte\2019%2008%2007%20VORLAGE%20Zwischen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E73A-4D94-46EA-AEA7-0AB3229B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08 07 VORLAGE Zwischenbericht.dotx</Template>
  <TotalTime>0</TotalTime>
  <Pages>2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Deneva Silvia</dc:creator>
  <cp:lastModifiedBy>Derschmidt Uta Margarita</cp:lastModifiedBy>
  <cp:revision>2</cp:revision>
  <cp:lastPrinted>2019-10-08T16:14:00Z</cp:lastPrinted>
  <dcterms:created xsi:type="dcterms:W3CDTF">2019-10-17T10:29:00Z</dcterms:created>
  <dcterms:modified xsi:type="dcterms:W3CDTF">2019-10-17T10:29:00Z</dcterms:modified>
</cp:coreProperties>
</file>